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DC75" w14:textId="77777777" w:rsidR="009326F4" w:rsidRDefault="00000000">
      <w:r>
        <w:tab/>
      </w:r>
      <w:r>
        <w:tab/>
      </w:r>
      <w:r>
        <w:tab/>
      </w:r>
      <w:r>
        <w:rPr>
          <w:rStyle w:val="Zadanifontodlomka"/>
          <w:sz w:val="24"/>
          <w:szCs w:val="24"/>
        </w:rPr>
        <w:t>ZAHTJEV ZA PONOVNU UPORABU INFORMACIJA</w:t>
      </w:r>
    </w:p>
    <w:p w14:paraId="4E6C51B7" w14:textId="77777777" w:rsidR="009326F4" w:rsidRDefault="00000000">
      <w:pPr>
        <w:rPr>
          <w:sz w:val="24"/>
          <w:szCs w:val="24"/>
        </w:rPr>
      </w:pPr>
      <w:r>
        <w:rPr>
          <w:sz w:val="24"/>
          <w:szCs w:val="24"/>
        </w:rPr>
        <w:t>Podnositelj zahtjeva:</w:t>
      </w:r>
    </w:p>
    <w:p w14:paraId="2C87B1D3" w14:textId="77777777" w:rsidR="009326F4" w:rsidRDefault="00000000">
      <w:pPr>
        <w:pBdr>
          <w:top w:val="single" w:sz="12" w:space="1" w:color="000000"/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  <w:t>/Ime i prezime/</w:t>
      </w:r>
    </w:p>
    <w:p w14:paraId="6CBDA50C" w14:textId="77777777" w:rsidR="009326F4" w:rsidRDefault="009326F4">
      <w:pPr>
        <w:pBdr>
          <w:top w:val="single" w:sz="12" w:space="1" w:color="000000"/>
          <w:bottom w:val="single" w:sz="12" w:space="1" w:color="000000"/>
        </w:pBdr>
        <w:rPr>
          <w:sz w:val="24"/>
          <w:szCs w:val="24"/>
        </w:rPr>
      </w:pPr>
    </w:p>
    <w:p w14:paraId="42719C72" w14:textId="77777777" w:rsidR="009326F4" w:rsidRDefault="00000000">
      <w:pPr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  <w:t>/adresa/sjedište/</w:t>
      </w:r>
    </w:p>
    <w:p w14:paraId="1B8B8839" w14:textId="77777777" w:rsidR="009326F4" w:rsidRDefault="009326F4">
      <w:pPr>
        <w:pBdr>
          <w:bottom w:val="single" w:sz="12" w:space="1" w:color="000000"/>
        </w:pBdr>
        <w:rPr>
          <w:sz w:val="24"/>
          <w:szCs w:val="24"/>
        </w:rPr>
      </w:pPr>
    </w:p>
    <w:p w14:paraId="52F5BF22" w14:textId="77777777" w:rsidR="009326F4" w:rsidRDefault="00000000">
      <w:pPr>
        <w:rPr>
          <w:sz w:val="24"/>
          <w:szCs w:val="24"/>
        </w:rPr>
      </w:pPr>
      <w:r>
        <w:rPr>
          <w:sz w:val="24"/>
          <w:szCs w:val="24"/>
        </w:rPr>
        <w:t>/telefon/mobitel i /ili e-mail/</w:t>
      </w:r>
    </w:p>
    <w:p w14:paraId="38B25FAE" w14:textId="77777777" w:rsidR="009326F4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0D785E" w14:textId="77777777" w:rsidR="009326F4" w:rsidRDefault="0000000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Dječji vrtić Radost</w:t>
      </w:r>
    </w:p>
    <w:p w14:paraId="55CF860A" w14:textId="77777777" w:rsidR="009326F4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Hercegovačka 22,21 000 Split</w:t>
      </w:r>
    </w:p>
    <w:p w14:paraId="155609F3" w14:textId="77777777" w:rsidR="009326F4" w:rsidRDefault="009326F4">
      <w:pPr>
        <w:rPr>
          <w:sz w:val="24"/>
          <w:szCs w:val="24"/>
        </w:rPr>
      </w:pPr>
    </w:p>
    <w:p w14:paraId="20C85A5D" w14:textId="77777777" w:rsidR="009326F4" w:rsidRDefault="00000000">
      <w:pPr>
        <w:rPr>
          <w:sz w:val="24"/>
          <w:szCs w:val="24"/>
        </w:rPr>
      </w:pPr>
      <w:r>
        <w:rPr>
          <w:sz w:val="24"/>
          <w:szCs w:val="24"/>
        </w:rPr>
        <w:t>Predmet: Zahtjev za ponovnu uporabu informacija</w:t>
      </w:r>
    </w:p>
    <w:p w14:paraId="413F6645" w14:textId="77777777" w:rsidR="009326F4" w:rsidRDefault="00000000">
      <w:pPr>
        <w:pBdr>
          <w:bottom w:val="single" w:sz="12" w:space="1" w:color="000000"/>
        </w:pBd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Informacija koja se želi ponovno upotrijebiti:</w:t>
      </w:r>
    </w:p>
    <w:p w14:paraId="38433FA8" w14:textId="77777777" w:rsidR="009326F4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14:paraId="06EDDAAA" w14:textId="77777777" w:rsidR="009326F4" w:rsidRDefault="00000000">
      <w:pPr>
        <w:rPr>
          <w:sz w:val="24"/>
          <w:szCs w:val="24"/>
        </w:rPr>
      </w:pPr>
      <w:r>
        <w:rPr>
          <w:sz w:val="24"/>
          <w:szCs w:val="24"/>
        </w:rPr>
        <w:t>Način primanja tražene informacije/zaokružiti i označiti/</w:t>
      </w:r>
    </w:p>
    <w:p w14:paraId="6DEA5BEF" w14:textId="77777777" w:rsidR="009326F4" w:rsidRDefault="0000000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elektronskom obliku________________________________</w:t>
      </w:r>
    </w:p>
    <w:p w14:paraId="52D5D829" w14:textId="77777777" w:rsidR="009326F4" w:rsidRDefault="0000000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drugi prikladan način______________________________</w:t>
      </w:r>
    </w:p>
    <w:p w14:paraId="70D26BF1" w14:textId="77777777" w:rsidR="009326F4" w:rsidRDefault="00000000">
      <w:pPr>
        <w:rPr>
          <w:sz w:val="24"/>
          <w:szCs w:val="24"/>
        </w:rPr>
      </w:pPr>
      <w:r>
        <w:rPr>
          <w:sz w:val="24"/>
          <w:szCs w:val="24"/>
        </w:rPr>
        <w:t>Svrha u koju se želi ponovno upotrijebiti informaciju/zaokružiti/</w:t>
      </w:r>
    </w:p>
    <w:p w14:paraId="5383EE97" w14:textId="77777777" w:rsidR="009326F4" w:rsidRDefault="000000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komercijalna</w:t>
      </w:r>
    </w:p>
    <w:p w14:paraId="07650262" w14:textId="77777777" w:rsidR="009326F4" w:rsidRDefault="0000000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nekomercijalna</w:t>
      </w:r>
    </w:p>
    <w:p w14:paraId="49190FD1" w14:textId="77777777" w:rsidR="009326F4" w:rsidRDefault="00000000">
      <w:pPr>
        <w:pStyle w:val="Odlomakpopisa"/>
        <w:ind w:left="4968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18090D4" w14:textId="77777777" w:rsidR="009326F4" w:rsidRDefault="0000000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/vlastoručni potpis podnositelja zahtjeva/</w:t>
      </w:r>
    </w:p>
    <w:p w14:paraId="1C40EEEF" w14:textId="77777777" w:rsidR="009326F4" w:rsidRDefault="009326F4">
      <w:pPr>
        <w:rPr>
          <w:sz w:val="24"/>
          <w:szCs w:val="24"/>
        </w:rPr>
      </w:pPr>
    </w:p>
    <w:p w14:paraId="021AF91B" w14:textId="77777777" w:rsidR="009326F4" w:rsidRDefault="00000000">
      <w:pPr>
        <w:rPr>
          <w:sz w:val="24"/>
          <w:szCs w:val="24"/>
        </w:rPr>
      </w:pPr>
      <w:r>
        <w:rPr>
          <w:sz w:val="24"/>
          <w:szCs w:val="24"/>
        </w:rPr>
        <w:t>U _________________,dana_________20_____godine</w:t>
      </w:r>
    </w:p>
    <w:p w14:paraId="5FD32FB6" w14:textId="77777777" w:rsidR="009326F4" w:rsidRDefault="009326F4">
      <w:pPr>
        <w:ind w:left="4956"/>
        <w:rPr>
          <w:sz w:val="24"/>
          <w:szCs w:val="24"/>
        </w:rPr>
      </w:pPr>
    </w:p>
    <w:sectPr w:rsidR="009326F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F460" w14:textId="77777777" w:rsidR="00E715DB" w:rsidRDefault="00E715DB">
      <w:pPr>
        <w:spacing w:after="0" w:line="240" w:lineRule="auto"/>
      </w:pPr>
      <w:r>
        <w:separator/>
      </w:r>
    </w:p>
  </w:endnote>
  <w:endnote w:type="continuationSeparator" w:id="0">
    <w:p w14:paraId="1FF4E6BF" w14:textId="77777777" w:rsidR="00E715DB" w:rsidRDefault="00E7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D227" w14:textId="77777777" w:rsidR="00E715DB" w:rsidRDefault="00E715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E496AF" w14:textId="77777777" w:rsidR="00E715DB" w:rsidRDefault="00E7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C62"/>
    <w:multiLevelType w:val="multilevel"/>
    <w:tmpl w:val="09A66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B6952"/>
    <w:multiLevelType w:val="multilevel"/>
    <w:tmpl w:val="925A1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130553">
    <w:abstractNumId w:val="0"/>
  </w:num>
  <w:num w:numId="2" w16cid:durableId="137692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26F4"/>
    <w:rsid w:val="005A776F"/>
    <w:rsid w:val="009326F4"/>
    <w:rsid w:val="00E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F66D"/>
  <w15:docId w15:val="{7B64D6AC-9B4E-4037-9402-2A4F67E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dc:description/>
  <cp:lastModifiedBy>Anđela Hrgović</cp:lastModifiedBy>
  <cp:revision>2</cp:revision>
  <dcterms:created xsi:type="dcterms:W3CDTF">2024-02-07T08:32:00Z</dcterms:created>
  <dcterms:modified xsi:type="dcterms:W3CDTF">2024-02-07T08:32:00Z</dcterms:modified>
</cp:coreProperties>
</file>